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8963" w14:textId="51377CE1" w:rsidR="00D52905" w:rsidRPr="00B63006" w:rsidRDefault="00B63006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 w:rsidRPr="004431E8">
        <w:rPr>
          <w:rFonts w:ascii="Century 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9264" behindDoc="1" locked="0" layoutInCell="1" allowOverlap="1" wp14:anchorId="7C067E2C" wp14:editId="20234816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7F9"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>The 6:4 Fellowship</w:t>
      </w:r>
    </w:p>
    <w:p w14:paraId="77D478FF" w14:textId="77777777" w:rsidR="00165169" w:rsidRPr="0094694C" w:rsidRDefault="00165169" w:rsidP="00D16763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tbl>
      <w:tblPr>
        <w:tblW w:w="11497" w:type="dxa"/>
        <w:tblLook w:val="04A0" w:firstRow="1" w:lastRow="0" w:firstColumn="1" w:lastColumn="0" w:noHBand="0" w:noVBand="1"/>
      </w:tblPr>
      <w:tblGrid>
        <w:gridCol w:w="1477"/>
        <w:gridCol w:w="4300"/>
        <w:gridCol w:w="1598"/>
        <w:gridCol w:w="4122"/>
      </w:tblGrid>
      <w:tr w:rsidR="0094694C" w:rsidRPr="0094694C" w14:paraId="10F982A5" w14:textId="77777777" w:rsidTr="001A33AF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2D32CD44" w14:textId="49A7864F" w:rsidR="0094694C" w:rsidRPr="0094694C" w:rsidRDefault="000351E5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MINISTRY</w:t>
            </w:r>
            <w:r w:rsidR="0094694C"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CB0CB3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APPLICATION</w:t>
            </w:r>
          </w:p>
        </w:tc>
      </w:tr>
      <w:tr w:rsidR="0094694C" w:rsidRPr="0094694C" w14:paraId="61CEA2E1" w14:textId="77777777" w:rsidTr="001A33AF">
        <w:trPr>
          <w:trHeight w:val="500"/>
        </w:trPr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4F15BEB8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100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427D53" w14:textId="74DCC206" w:rsidR="0094694C" w:rsidRPr="00AD0AF5" w:rsidRDefault="0080562E" w:rsidP="0094694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Communications Director for Strategic Renewal</w:t>
            </w:r>
          </w:p>
        </w:tc>
      </w:tr>
      <w:tr w:rsidR="0094694C" w:rsidRPr="0094694C" w14:paraId="0DEC0146" w14:textId="77777777" w:rsidTr="00CF211B">
        <w:trPr>
          <w:trHeight w:val="500"/>
        </w:trPr>
        <w:tc>
          <w:tcPr>
            <w:tcW w:w="14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4F4B87C0" w14:textId="42ABA7D1" w:rsidR="0094694C" w:rsidRPr="0094694C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FULL </w:t>
            </w:r>
            <w:r w:rsidR="00CB0CB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3ADD0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654FCEF7" w14:textId="6836D7CB" w:rsidR="0094694C" w:rsidRP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MOBILE PHONE #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C3C1BB" w14:textId="18A69806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1B020EB3" w14:textId="77777777" w:rsidTr="00CF211B">
        <w:trPr>
          <w:trHeight w:val="500"/>
        </w:trPr>
        <w:tc>
          <w:tcPr>
            <w:tcW w:w="14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31F981D8" w14:textId="468874EA" w:rsidR="0094694C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F703C6" w14:textId="5528B5D2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5E58A7A2" w14:textId="6658D07C" w:rsidR="0094694C" w:rsidRP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TODAY’S</w:t>
            </w:r>
            <w:r w:rsidR="0094694C"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DATE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3D07D" w14:textId="3AD2E6F0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94C" w:rsidRPr="0094694C" w14:paraId="62F6DD6B" w14:textId="77777777" w:rsidTr="00CF211B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8FAA0DA" w14:textId="2F198E74" w:rsidR="0094694C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CURRENT EMPLOYER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98B0A" w14:textId="26312DC6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5D57A8D1" w14:textId="2F72F227" w:rsidR="00AD0AF5" w:rsidRPr="0094694C" w:rsidRDefault="00AD0AF5" w:rsidP="00AD0AF5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MARITAL STATUS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43DE3" w14:textId="2C0E245E" w:rsidR="0094694C" w:rsidRPr="0094694C" w:rsidRDefault="00AD0AF5" w:rsidP="00AD0AF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___ Single   ___ Married   </w:t>
            </w:r>
          </w:p>
        </w:tc>
      </w:tr>
      <w:tr w:rsidR="0094694C" w:rsidRPr="0094694C" w14:paraId="1322E785" w14:textId="77777777" w:rsidTr="00CF211B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399354D" w14:textId="0AD035CE" w:rsidR="0094694C" w:rsidRP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5"/>
                <w:szCs w:val="15"/>
              </w:rPr>
            </w:pPr>
            <w:r w:rsidRP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5"/>
                <w:szCs w:val="15"/>
              </w:rPr>
              <w:t>CHILDREN/ GRANDCHILDREN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EA63D" w14:textId="4A1ADDC4" w:rsidR="0094694C" w:rsidRPr="00AD0AF5" w:rsidRDefault="0094694C" w:rsidP="0094694C">
            <w:pPr>
              <w:ind w:firstLineChars="100" w:firstLine="150"/>
              <w:rPr>
                <w:rFonts w:ascii="Century Gothic" w:eastAsia="Times New Roman" w:hAnsi="Century Gothic" w:cs="Times New Roman"/>
                <w:color w:val="000000"/>
                <w:sz w:val="15"/>
                <w:szCs w:val="15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C5C2EC7" w14:textId="341C9BF3" w:rsidR="0094694C" w:rsidRPr="0094694C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WHEN ARE YOU AVAILABLE TO FILL THIS POSITION?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B601C" w14:textId="70ACD34F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713A40C9" w14:textId="77777777" w:rsidTr="001A33AF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04559"/>
            <w:vAlign w:val="center"/>
            <w:hideMark/>
          </w:tcPr>
          <w:p w14:paraId="3D188886" w14:textId="4DD3C0CC" w:rsidR="0094694C" w:rsidRPr="0094694C" w:rsidRDefault="00CB0CB3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PERSONAL INFORMATION</w:t>
            </w:r>
          </w:p>
        </w:tc>
      </w:tr>
      <w:tr w:rsidR="0094694C" w:rsidRPr="0094694C" w14:paraId="6F14F965" w14:textId="77777777" w:rsidTr="001A33AF">
        <w:trPr>
          <w:trHeight w:val="1000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62D4637E" w14:textId="307F18CA" w:rsidR="0094694C" w:rsidRPr="0094694C" w:rsidRDefault="00CB0CB3" w:rsidP="00AD0AF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 RESU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9B803" w14:textId="2A37CF49" w:rsidR="0094694C" w:rsidRPr="0094694C" w:rsidRDefault="00106D63" w:rsidP="00CB0CB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___</w:t>
            </w:r>
            <w:r w:rsidR="0094694C"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CB0CB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Attached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94694C" w:rsidRPr="0094694C" w14:paraId="226BBE50" w14:textId="77777777" w:rsidTr="001A33AF">
        <w:trPr>
          <w:trHeight w:val="10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625FE37F" w14:textId="0DAB8505" w:rsid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DESCRIBE YOUR JOURNEY IN COMING TO </w:t>
            </w:r>
            <w:r w:rsidR="00106D6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PERSONAL SAVING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FAITH IN JESUS CHRIST</w:t>
            </w:r>
          </w:p>
          <w:p w14:paraId="184666E3" w14:textId="16E6BE93" w:rsidR="0080630A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2D29C1EE" w14:textId="1843CF03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7C695883" w14:textId="7075A328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6C012240" w14:textId="77777777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110950A2" w14:textId="77777777" w:rsidR="0080630A" w:rsidRDefault="0080630A" w:rsidP="0080630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12B07B46" w14:textId="5FE5E183" w:rsidR="0080630A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5EF58" w14:textId="6BAB862E" w:rsidR="009A1121" w:rsidRPr="00CB0CB3" w:rsidRDefault="009A1121" w:rsidP="00CB0CB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3B13C11E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67A4ABEC" w14:textId="6BF415A1" w:rsid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DESCRIBE YOUR 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REGULAR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RHYTHMS OF PERSONAL SPIRITUAL GROWTH</w:t>
            </w:r>
          </w:p>
          <w:p w14:paraId="17E75CE1" w14:textId="3601879A" w:rsidR="0080630A" w:rsidRDefault="0080630A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73BBE500" w14:textId="77777777" w:rsidR="00AD0AF5" w:rsidRDefault="00AD0AF5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4B36DDDB" w14:textId="12E9FD52" w:rsidR="00AD0AF5" w:rsidRDefault="00AD0AF5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5A7E657" w14:textId="77777777" w:rsidR="00AD0AF5" w:rsidRDefault="00AD0AF5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1A70D782" w14:textId="0A2065A0" w:rsidR="0080630A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864E6" w14:textId="4DF1128F" w:rsidR="00C21464" w:rsidRPr="00CB0CB3" w:rsidRDefault="0032395E" w:rsidP="00CB0CB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B0CB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694C" w:rsidRPr="0094694C" w14:paraId="1797B37D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7FE47596" w14:textId="23285851" w:rsidR="0094694C" w:rsidRP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WHAT HAS YOUR INVOLVMENT BEEN WITH </w:t>
            </w:r>
            <w:r w:rsidR="002F40E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STRATEGIC RENEWAL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AND HOW HAS IT AFFECTED YOUR LIFE AND MINISTRY?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FE596" w14:textId="6035C99E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6B43A50E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9E8024E" w14:textId="77777777" w:rsidR="0094694C" w:rsidRDefault="00CB0CB3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DESCRIBE WHY THIS MINISTRY OPPORTUNITY IS OF INTEREST TO YOU?</w:t>
            </w:r>
          </w:p>
          <w:p w14:paraId="331526F0" w14:textId="0A4D2AD6" w:rsidR="0080630A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F9A29D6" w14:textId="77777777" w:rsidR="00AD0AF5" w:rsidRDefault="00AD0AF5" w:rsidP="00AD0AF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4D6D21BB" w14:textId="77777777" w:rsidR="0080630A" w:rsidRDefault="0080630A" w:rsidP="0080630A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1CD8FF6" w14:textId="4D839EBA" w:rsidR="0080630A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8AA22" w14:textId="1DBE2C33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0971BF9A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D1FE799" w14:textId="0509ED8F" w:rsidR="0094694C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PLEASE ATTACH</w:t>
            </w:r>
            <w:r w:rsidR="008B7028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AT LEAST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TWO </w:t>
            </w:r>
            <w:r w:rsidR="008B7028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ASSESSMENTS THAT WILL TELL US MORE ABOUT YOUR TEMPERAMENT AND WORK STYLE 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5CA97" w14:textId="4A9F83EE" w:rsidR="00AD0AF5" w:rsidRDefault="00AD0AF5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___ 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Taylor-Johnson            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____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Working Genius   </w:t>
            </w:r>
          </w:p>
          <w:p w14:paraId="598FF8B2" w14:textId="5E41536C" w:rsidR="00C21464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  <w:p w14:paraId="23DB5406" w14:textId="0369DAA2" w:rsidR="0080630A" w:rsidRDefault="00AD0AF5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___ 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Strengths Finder          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____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: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____________________________</w:t>
            </w:r>
          </w:p>
          <w:p w14:paraId="6D04D16D" w14:textId="77777777" w:rsidR="00AD0AF5" w:rsidRDefault="00AD0AF5" w:rsidP="0080630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FF0AA59" w14:textId="0EF526F0" w:rsidR="0080630A" w:rsidRDefault="00AD0AF5" w:rsidP="0080630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____ 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Enneagram              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____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:</w:t>
            </w:r>
            <w:r w:rsidR="0080630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____________________________</w:t>
            </w:r>
          </w:p>
          <w:p w14:paraId="6C04A66E" w14:textId="514D6FC7" w:rsidR="0080630A" w:rsidRPr="0094694C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B0CB3" w:rsidRPr="0094694C" w14:paraId="6BD51742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316886"/>
            <w:vAlign w:val="center"/>
          </w:tcPr>
          <w:p w14:paraId="34BB61E4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lastRenderedPageBreak/>
              <w:t xml:space="preserve">  </w:t>
            </w:r>
          </w:p>
          <w:p w14:paraId="7AAAF627" w14:textId="3A003343" w:rsidR="0080630A" w:rsidRDefault="0080630A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WHAT UNIQUE SKILLS, EXPERIENCES, OR PASSIONS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DO THINK WILL BEST FIT THIS MIN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IST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RY ROLE?</w:t>
            </w:r>
          </w:p>
          <w:p w14:paraId="4D2D7FA8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EFEEEEF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2A7FA832" w14:textId="658734BC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4765E60C" w14:textId="77777777" w:rsidR="00CB0CB3" w:rsidRDefault="00CB0CB3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00B7B03F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37063836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1FF21821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49E917D9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D9F4CA3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4887CD8" w14:textId="77777777" w:rsidR="0080630A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7E646073" w14:textId="634BF87B" w:rsidR="0080630A" w:rsidRPr="0094694C" w:rsidRDefault="0080630A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AD0AF5" w:rsidRPr="0094694C" w14:paraId="50DAA427" w14:textId="77777777" w:rsidTr="001A33AF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316886"/>
            <w:vAlign w:val="center"/>
          </w:tcPr>
          <w:p w14:paraId="0E535F8D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41EA572" w14:textId="77777777" w:rsidR="00CF211B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WHAT QUESTIONS DO YOU HAVE ABOUT THIS ROLE OR THE MINISTRY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OF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  <w:p w14:paraId="1A932ABD" w14:textId="5B0D8D7B" w:rsidR="00AD0AF5" w:rsidRDefault="002F40E1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STRATEGIC RENEWAL</w:t>
            </w:r>
            <w:r w:rsidR="00AD0AF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?</w:t>
            </w:r>
          </w:p>
          <w:p w14:paraId="688DE258" w14:textId="77777777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75283AB2" w14:textId="1ADB425E" w:rsidR="00AD0AF5" w:rsidRDefault="00AD0AF5" w:rsidP="0080630A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2360BA5F" w14:textId="77777777" w:rsidR="00AD0AF5" w:rsidRDefault="00AD0AF5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2D00B702" w14:textId="77777777" w:rsidTr="001A33AF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414141"/>
            <w:vAlign w:val="center"/>
            <w:hideMark/>
          </w:tcPr>
          <w:p w14:paraId="4898A283" w14:textId="77777777" w:rsidR="0094694C" w:rsidRDefault="00CB0CB3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REFERENCES</w:t>
            </w:r>
          </w:p>
          <w:p w14:paraId="6BD03150" w14:textId="0DD1050E" w:rsidR="000351E5" w:rsidRPr="0094694C" w:rsidRDefault="000351E5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(Please provide name, email, and mobile phone)</w:t>
            </w:r>
          </w:p>
        </w:tc>
      </w:tr>
      <w:tr w:rsidR="0094694C" w:rsidRPr="0094694C" w14:paraId="48329E99" w14:textId="77777777" w:rsidTr="001A33AF">
        <w:trPr>
          <w:trHeight w:val="800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0F79A5C4" w14:textId="32AF51EE" w:rsidR="0094694C" w:rsidRP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TWO MENTORS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9021B" w14:textId="234EF10B" w:rsidR="0032395E" w:rsidRPr="0080630A" w:rsidRDefault="0032395E" w:rsidP="0080630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5899DD3D" w14:textId="77777777" w:rsidTr="001A33AF">
        <w:trPr>
          <w:trHeight w:val="8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5A5705E1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76BD721" w14:textId="77777777" w:rsidR="00CF211B" w:rsidRDefault="00CF211B" w:rsidP="00CF211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FA64ED4" w14:textId="4F28D466" w:rsidR="0094694C" w:rsidRDefault="0080630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TWO COLLEAGUES</w:t>
            </w:r>
          </w:p>
          <w:p w14:paraId="6C691B7E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6AD8A80E" w14:textId="29F3F90E" w:rsidR="00CF211B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40112" w14:textId="6A73DB74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08BD09B3" w14:textId="77777777" w:rsidTr="001A33AF">
        <w:trPr>
          <w:trHeight w:val="628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6F8CD605" w14:textId="77777777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2B6DC38" w14:textId="77777777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F69AC24" w14:textId="08FB7B53" w:rsidR="0094694C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TWO DISCIPLES</w:t>
            </w:r>
          </w:p>
          <w:p w14:paraId="11CBA22D" w14:textId="77777777" w:rsidR="00AD0AF5" w:rsidRDefault="00AD0AF5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25B9941D" w14:textId="4C194E85" w:rsidR="00AD0AF5" w:rsidRPr="0094694C" w:rsidRDefault="00AD0AF5" w:rsidP="00AD0AF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17CFB" w14:textId="59D07E96" w:rsidR="000351E5" w:rsidRPr="000351E5" w:rsidRDefault="000351E5" w:rsidP="000351E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179B31B5" w14:textId="77777777" w:rsidR="00A249A6" w:rsidRDefault="00A249A6" w:rsidP="00AD0AF5">
            <w:pPr>
              <w:pStyle w:val="ListParagraph"/>
              <w:ind w:left="40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5B73E8F6" w14:textId="33DF465D" w:rsidR="00AD0AF5" w:rsidRPr="00A249A6" w:rsidRDefault="00AD0AF5" w:rsidP="00AD0AF5">
            <w:pPr>
              <w:pStyle w:val="ListParagraph"/>
              <w:ind w:left="40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F211B" w:rsidRPr="0094694C" w14:paraId="3709CD5D" w14:textId="77777777" w:rsidTr="001A33AF">
        <w:trPr>
          <w:trHeight w:val="628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</w:tcPr>
          <w:p w14:paraId="39E9A3E3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0273A7AB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638167DA" w14:textId="5341129B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TWO FRIENDS</w:t>
            </w:r>
          </w:p>
          <w:p w14:paraId="40C36661" w14:textId="77777777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  <w:p w14:paraId="340A02CF" w14:textId="7679FBF2" w:rsidR="00CF211B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1A8268" w14:textId="77777777" w:rsidR="00CF211B" w:rsidRPr="000351E5" w:rsidRDefault="00CF211B" w:rsidP="000351E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5B76A873" w14:textId="77777777" w:rsidTr="00CF211B">
        <w:trPr>
          <w:trHeight w:val="2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3A0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BF9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A0C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8FE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94C" w:rsidRPr="0094694C" w14:paraId="298CDFC3" w14:textId="77777777" w:rsidTr="00CF211B">
        <w:trPr>
          <w:trHeight w:val="516"/>
        </w:trPr>
        <w:tc>
          <w:tcPr>
            <w:tcW w:w="14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72293C1C" w14:textId="2F8681B6" w:rsidR="0094694C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 VERIFY THE ABOVE STATEMENTS ARE TRUE AND ACCURATELY REPRESENT MY INTERESTS AND EXPERIENCE</w:t>
            </w:r>
          </w:p>
        </w:tc>
        <w:tc>
          <w:tcPr>
            <w:tcW w:w="43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0753D" w14:textId="064E8FF0" w:rsidR="0094694C" w:rsidRDefault="0094694C" w:rsidP="0094694C">
            <w:pPr>
              <w:pBdr>
                <w:bottom w:val="single" w:sz="12" w:space="1" w:color="auto"/>
              </w:pBd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  <w:p w14:paraId="32F3F370" w14:textId="3AE4DB1F" w:rsidR="00CF211B" w:rsidRPr="0094694C" w:rsidRDefault="00CF211B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15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2F56A4B8" w14:textId="77777777" w:rsid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DATE </w:t>
            </w:r>
            <w:r w:rsidR="00CF211B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RECEIVED</w:t>
            </w:r>
          </w:p>
          <w:p w14:paraId="53CECD81" w14:textId="4221B6EA" w:rsidR="00CF211B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(Office use only)</w:t>
            </w:r>
          </w:p>
        </w:tc>
        <w:tc>
          <w:tcPr>
            <w:tcW w:w="41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FAEA215" w14:textId="5B2FCD28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94C" w:rsidRPr="0094694C" w14:paraId="4D935D3D" w14:textId="77777777" w:rsidTr="00CF211B">
        <w:trPr>
          <w:trHeight w:val="516"/>
        </w:trPr>
        <w:tc>
          <w:tcPr>
            <w:tcW w:w="14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C711768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9BA2E9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306112F0" w14:textId="0E03C6BD" w:rsidR="0094694C" w:rsidRDefault="00FF0C1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INTERVIEW DATE</w:t>
            </w:r>
          </w:p>
          <w:p w14:paraId="22C58BFA" w14:textId="1BA99E40" w:rsidR="00CF211B" w:rsidRPr="0094694C" w:rsidRDefault="00CF211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(Office use only) 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F97CCAA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96CD1F1" w14:textId="77777777" w:rsidR="005302C5" w:rsidRPr="00B45269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6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63006" w14:paraId="25865859" w14:textId="77777777" w:rsidTr="00FF0C1C">
        <w:trPr>
          <w:trHeight w:val="2394"/>
        </w:trPr>
        <w:tc>
          <w:tcPr>
            <w:tcW w:w="10620" w:type="dxa"/>
          </w:tcPr>
          <w:p w14:paraId="4EBEC9CA" w14:textId="4262014E" w:rsidR="00B63006" w:rsidRPr="00692C04" w:rsidRDefault="00B63006" w:rsidP="00C45E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br w:type="page"/>
            </w:r>
          </w:p>
          <w:p w14:paraId="08502FEA" w14:textId="77777777" w:rsidR="00B63006" w:rsidRDefault="00B63006" w:rsidP="00C45E04">
            <w:pPr>
              <w:rPr>
                <w:rFonts w:ascii="Century Gothic" w:hAnsi="Century Gothic" w:cs="Arial"/>
                <w:szCs w:val="20"/>
              </w:rPr>
            </w:pPr>
          </w:p>
          <w:p w14:paraId="5DEE9992" w14:textId="446DBE31" w:rsidR="00B63006" w:rsidRDefault="00FF0C1C" w:rsidP="00684B6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NOTES:</w:t>
            </w:r>
          </w:p>
        </w:tc>
      </w:tr>
    </w:tbl>
    <w:p w14:paraId="2DF80DCC" w14:textId="77777777" w:rsidR="008D4D59" w:rsidRDefault="008D4D59" w:rsidP="00B63006">
      <w:pPr>
        <w:rPr>
          <w:rFonts w:ascii="Century Gothic" w:hAnsi="Century Gothic" w:cs="Times New Roman"/>
        </w:rPr>
      </w:pPr>
    </w:p>
    <w:p w14:paraId="20361F2E" w14:textId="77777777" w:rsidR="00B63006" w:rsidRDefault="00B63006" w:rsidP="00B63006">
      <w:pPr>
        <w:rPr>
          <w:rFonts w:ascii="Century Gothic" w:hAnsi="Century Gothic" w:cs="Times New Roman"/>
        </w:rPr>
      </w:pPr>
    </w:p>
    <w:p w14:paraId="5756F9E8" w14:textId="77777777" w:rsidR="00B63006" w:rsidRDefault="00B63006" w:rsidP="00B63006">
      <w:pPr>
        <w:rPr>
          <w:rFonts w:ascii="Century Gothic" w:hAnsi="Century Gothic" w:cs="Times New Roman"/>
        </w:rPr>
      </w:pPr>
    </w:p>
    <w:p w14:paraId="3EBE1D16" w14:textId="77777777" w:rsidR="00B63006" w:rsidRDefault="00B63006" w:rsidP="00B63006">
      <w:pPr>
        <w:rPr>
          <w:rFonts w:ascii="Century Gothic" w:hAnsi="Century Gothic" w:cs="Times New Roman"/>
        </w:rPr>
      </w:pPr>
    </w:p>
    <w:p w14:paraId="1E6EACBC" w14:textId="77777777" w:rsidR="00B63006" w:rsidRDefault="00B63006" w:rsidP="00B63006">
      <w:pPr>
        <w:rPr>
          <w:rFonts w:ascii="Century Gothic" w:hAnsi="Century Gothic" w:cs="Times New Roman"/>
        </w:rPr>
      </w:pPr>
    </w:p>
    <w:p w14:paraId="16E576AD" w14:textId="77777777" w:rsidR="00B63006" w:rsidRPr="00B63006" w:rsidRDefault="00B63006" w:rsidP="00B63006">
      <w:pPr>
        <w:rPr>
          <w:rFonts w:ascii="Century Gothic" w:hAnsi="Century Gothic" w:cs="Times New Roman"/>
        </w:rPr>
      </w:pPr>
    </w:p>
    <w:sectPr w:rsidR="00B63006" w:rsidRP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D54F" w14:textId="77777777" w:rsidR="00CA0130" w:rsidRDefault="00CA0130" w:rsidP="00DB2412">
      <w:r>
        <w:separator/>
      </w:r>
    </w:p>
  </w:endnote>
  <w:endnote w:type="continuationSeparator" w:id="0">
    <w:p w14:paraId="0FD78985" w14:textId="77777777" w:rsidR="00CA0130" w:rsidRDefault="00CA013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E202" w14:textId="77777777" w:rsidR="00CA0130" w:rsidRDefault="00CA0130" w:rsidP="00DB2412">
      <w:r>
        <w:separator/>
      </w:r>
    </w:p>
  </w:footnote>
  <w:footnote w:type="continuationSeparator" w:id="0">
    <w:p w14:paraId="157CFD0F" w14:textId="77777777" w:rsidR="00CA0130" w:rsidRDefault="00CA013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31D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D0126"/>
    <w:multiLevelType w:val="hybridMultilevel"/>
    <w:tmpl w:val="E488D9A8"/>
    <w:lvl w:ilvl="0" w:tplc="13C011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57E06FF3"/>
    <w:multiLevelType w:val="hybridMultilevel"/>
    <w:tmpl w:val="7DC68068"/>
    <w:lvl w:ilvl="0" w:tplc="AB6CCF54">
      <w:start w:val="1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BCA0290"/>
    <w:multiLevelType w:val="hybridMultilevel"/>
    <w:tmpl w:val="52AE6E7C"/>
    <w:lvl w:ilvl="0" w:tplc="391662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F9"/>
    <w:rsid w:val="00005410"/>
    <w:rsid w:val="000102CA"/>
    <w:rsid w:val="000351E5"/>
    <w:rsid w:val="000377F9"/>
    <w:rsid w:val="000707ED"/>
    <w:rsid w:val="00106D63"/>
    <w:rsid w:val="00107A05"/>
    <w:rsid w:val="00165169"/>
    <w:rsid w:val="001A33AF"/>
    <w:rsid w:val="001F4528"/>
    <w:rsid w:val="00246934"/>
    <w:rsid w:val="0028063E"/>
    <w:rsid w:val="002B6D46"/>
    <w:rsid w:val="002F40E1"/>
    <w:rsid w:val="0032395E"/>
    <w:rsid w:val="00325010"/>
    <w:rsid w:val="003D6150"/>
    <w:rsid w:val="003E4F0D"/>
    <w:rsid w:val="0040428F"/>
    <w:rsid w:val="00437607"/>
    <w:rsid w:val="00442819"/>
    <w:rsid w:val="00471C74"/>
    <w:rsid w:val="0049296E"/>
    <w:rsid w:val="00492EED"/>
    <w:rsid w:val="004937B7"/>
    <w:rsid w:val="004A2939"/>
    <w:rsid w:val="00523965"/>
    <w:rsid w:val="005302C5"/>
    <w:rsid w:val="005A42B5"/>
    <w:rsid w:val="005A59ED"/>
    <w:rsid w:val="006275FE"/>
    <w:rsid w:val="00643E76"/>
    <w:rsid w:val="0065609B"/>
    <w:rsid w:val="00663F1F"/>
    <w:rsid w:val="00684B6C"/>
    <w:rsid w:val="006A3315"/>
    <w:rsid w:val="006B233B"/>
    <w:rsid w:val="006E0CEB"/>
    <w:rsid w:val="00700904"/>
    <w:rsid w:val="00726CCE"/>
    <w:rsid w:val="0074716D"/>
    <w:rsid w:val="00781C86"/>
    <w:rsid w:val="007E0149"/>
    <w:rsid w:val="007E5B5E"/>
    <w:rsid w:val="0080562E"/>
    <w:rsid w:val="0080630A"/>
    <w:rsid w:val="0083365C"/>
    <w:rsid w:val="00873A23"/>
    <w:rsid w:val="008B7028"/>
    <w:rsid w:val="008D1EAD"/>
    <w:rsid w:val="008D4D59"/>
    <w:rsid w:val="008E2435"/>
    <w:rsid w:val="00942DA6"/>
    <w:rsid w:val="0094694C"/>
    <w:rsid w:val="00962FF7"/>
    <w:rsid w:val="00985675"/>
    <w:rsid w:val="009A1121"/>
    <w:rsid w:val="009C4521"/>
    <w:rsid w:val="00A02960"/>
    <w:rsid w:val="00A249A6"/>
    <w:rsid w:val="00A37103"/>
    <w:rsid w:val="00A731F7"/>
    <w:rsid w:val="00A7502B"/>
    <w:rsid w:val="00AD0AF5"/>
    <w:rsid w:val="00AF7434"/>
    <w:rsid w:val="00B45269"/>
    <w:rsid w:val="00B63006"/>
    <w:rsid w:val="00B6597D"/>
    <w:rsid w:val="00B92110"/>
    <w:rsid w:val="00BC1A20"/>
    <w:rsid w:val="00C01A37"/>
    <w:rsid w:val="00C21464"/>
    <w:rsid w:val="00C51185"/>
    <w:rsid w:val="00CA0130"/>
    <w:rsid w:val="00CB0CB3"/>
    <w:rsid w:val="00CF211B"/>
    <w:rsid w:val="00D06B25"/>
    <w:rsid w:val="00D16763"/>
    <w:rsid w:val="00D52905"/>
    <w:rsid w:val="00D620F1"/>
    <w:rsid w:val="00D66B40"/>
    <w:rsid w:val="00D8021D"/>
    <w:rsid w:val="00D96B95"/>
    <w:rsid w:val="00D970D9"/>
    <w:rsid w:val="00DB2412"/>
    <w:rsid w:val="00EA104E"/>
    <w:rsid w:val="00EB6EB3"/>
    <w:rsid w:val="00EF1A78"/>
    <w:rsid w:val="00F04F96"/>
    <w:rsid w:val="00F22F09"/>
    <w:rsid w:val="00F76C42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27BE"/>
  <w15:docId w15:val="{F6E88453-0B9E-0C49-A405-F2D1BEC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GMm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henderson/Downloads/IC-Blank-Job-Descrip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074BD2-1F0E-4335-989A-67C3C65F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IC-Blank-Job-Description-Template-WORD.dotx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Henderson</dc:creator>
  <cp:lastModifiedBy>Daniel Henderson</cp:lastModifiedBy>
  <cp:revision>2</cp:revision>
  <cp:lastPrinted>2017-10-13T17:21:00Z</cp:lastPrinted>
  <dcterms:created xsi:type="dcterms:W3CDTF">2021-07-01T17:27:00Z</dcterms:created>
  <dcterms:modified xsi:type="dcterms:W3CDTF">2021-07-01T17:27:00Z</dcterms:modified>
</cp:coreProperties>
</file>