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E978" w14:textId="7D05BFB9" w:rsidR="00FD5E23" w:rsidRPr="00466092" w:rsidRDefault="00B63006" w:rsidP="00D16763">
      <w:pPr>
        <w:rPr>
          <w:rFonts w:ascii="Century Gothic" w:hAnsi="Century Gothic"/>
          <w:b/>
          <w:bCs/>
          <w:noProof/>
          <w:color w:val="808080" w:themeColor="background1" w:themeShade="80"/>
          <w:sz w:val="40"/>
          <w:szCs w:val="52"/>
        </w:rPr>
      </w:pPr>
      <w:r w:rsidRPr="00466092">
        <w:rPr>
          <w:rFonts w:ascii="Century Gothic" w:hAnsi="Century Gothic"/>
          <w:b/>
          <w:bCs/>
          <w:noProof/>
          <w:color w:val="808080" w:themeColor="background1" w:themeShade="80"/>
          <w:sz w:val="40"/>
          <w:szCs w:val="52"/>
        </w:rPr>
        <w:drawing>
          <wp:anchor distT="0" distB="0" distL="114300" distR="114300" simplePos="0" relativeHeight="251659264" behindDoc="1" locked="0" layoutInCell="1" allowOverlap="1" wp14:anchorId="7C067E2C" wp14:editId="20234816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E23" w:rsidRPr="00466092">
        <w:rPr>
          <w:rFonts w:ascii="Century Gothic" w:hAnsi="Century Gothic"/>
          <w:b/>
          <w:bCs/>
          <w:noProof/>
          <w:color w:val="808080" w:themeColor="background1" w:themeShade="80"/>
          <w:sz w:val="40"/>
          <w:szCs w:val="52"/>
        </w:rPr>
        <w:t xml:space="preserve">Strategic Renewal </w:t>
      </w:r>
    </w:p>
    <w:p w14:paraId="77D478FF" w14:textId="77777777" w:rsidR="00165169" w:rsidRPr="0094694C" w:rsidRDefault="00165169" w:rsidP="00D16763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tbl>
      <w:tblPr>
        <w:tblW w:w="11497" w:type="dxa"/>
        <w:tblLook w:val="04A0" w:firstRow="1" w:lastRow="0" w:firstColumn="1" w:lastColumn="0" w:noHBand="0" w:noVBand="1"/>
      </w:tblPr>
      <w:tblGrid>
        <w:gridCol w:w="1477"/>
        <w:gridCol w:w="4300"/>
        <w:gridCol w:w="1420"/>
        <w:gridCol w:w="4300"/>
      </w:tblGrid>
      <w:tr w:rsidR="0094694C" w:rsidRPr="0094694C" w14:paraId="10F982A5" w14:textId="77777777" w:rsidTr="00BA664D">
        <w:trPr>
          <w:trHeight w:val="400"/>
        </w:trPr>
        <w:tc>
          <w:tcPr>
            <w:tcW w:w="11497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F2F2F"/>
            <w:vAlign w:val="center"/>
            <w:hideMark/>
          </w:tcPr>
          <w:p w14:paraId="2D32CD44" w14:textId="77777777"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JOB OVERVIEW</w:t>
            </w:r>
          </w:p>
        </w:tc>
      </w:tr>
      <w:tr w:rsidR="0094694C" w:rsidRPr="0094694C" w14:paraId="61CEA2E1" w14:textId="77777777" w:rsidTr="00BA664D">
        <w:trPr>
          <w:trHeight w:val="500"/>
        </w:trPr>
        <w:tc>
          <w:tcPr>
            <w:tcW w:w="14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4F15BEB8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100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427D53" w14:textId="26AE3959" w:rsidR="0094694C" w:rsidRPr="0094694C" w:rsidRDefault="00B174DE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National </w:t>
            </w:r>
            <w:r w:rsidR="003A65C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Director for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Strategic Renewal  </w:t>
            </w:r>
            <w:r w:rsidR="00BA66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(The 6:3 Coalition) </w:t>
            </w:r>
          </w:p>
        </w:tc>
      </w:tr>
      <w:tr w:rsidR="0094694C" w:rsidRPr="0094694C" w14:paraId="0DEC0146" w14:textId="77777777" w:rsidTr="00BA664D">
        <w:trPr>
          <w:trHeight w:val="500"/>
        </w:trPr>
        <w:tc>
          <w:tcPr>
            <w:tcW w:w="14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4F4B87C0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NO. / ID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3ADD0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654FCEF7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PREPARED BY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C3C1BB" w14:textId="22A179EA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Daniel Henderson</w:t>
            </w:r>
          </w:p>
        </w:tc>
      </w:tr>
      <w:tr w:rsidR="0094694C" w:rsidRPr="0094694C" w14:paraId="1B020EB3" w14:textId="77777777" w:rsidTr="00BA664D">
        <w:trPr>
          <w:trHeight w:val="500"/>
        </w:trPr>
        <w:tc>
          <w:tcPr>
            <w:tcW w:w="14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31F981D8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LISTED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F703C6" w14:textId="25475DA1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June 1, 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64646"/>
            <w:vAlign w:val="center"/>
            <w:hideMark/>
          </w:tcPr>
          <w:p w14:paraId="5E58A7A2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CLOSING DATE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3D07D" w14:textId="12CA1840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August 1, 2021</w:t>
            </w:r>
          </w:p>
        </w:tc>
      </w:tr>
      <w:tr w:rsidR="0094694C" w:rsidRPr="0094694C" w14:paraId="62F6DD6B" w14:textId="77777777" w:rsidTr="00BA664D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8FAA0DA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JOB </w:t>
            </w: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LOCATION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98B0A" w14:textId="271F89CE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Virtual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5D57A8D1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% EFFORT or WEEKLY HOURS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43DE3" w14:textId="5B14ED09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40+</w:t>
            </w:r>
          </w:p>
        </w:tc>
      </w:tr>
      <w:tr w:rsidR="0094694C" w:rsidRPr="0094694C" w14:paraId="1322E785" w14:textId="77777777" w:rsidTr="00BA664D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399354D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DIVISION / DEPARTMENT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EA63D" w14:textId="08FDDDDE" w:rsidR="0094694C" w:rsidRPr="0094694C" w:rsidRDefault="00FD5E23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Strategic Renewal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5E5E5E"/>
            <w:vAlign w:val="center"/>
            <w:hideMark/>
          </w:tcPr>
          <w:p w14:paraId="3C5C2EC7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REPORTS TO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B601C" w14:textId="4E497E91"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Daniel Henderso</w:t>
            </w:r>
            <w:r w:rsidR="009A112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94694C" w:rsidRPr="0094694C" w14:paraId="713A40C9" w14:textId="77777777" w:rsidTr="00BA664D">
        <w:trPr>
          <w:trHeight w:val="400"/>
        </w:trPr>
        <w:tc>
          <w:tcPr>
            <w:tcW w:w="11497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04559"/>
            <w:vAlign w:val="center"/>
            <w:hideMark/>
          </w:tcPr>
          <w:p w14:paraId="3D188886" w14:textId="77777777"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POSITION DETAILS</w:t>
            </w:r>
          </w:p>
        </w:tc>
      </w:tr>
      <w:tr w:rsidR="0094694C" w:rsidRPr="0094694C" w14:paraId="6F14F965" w14:textId="77777777" w:rsidTr="00BA664D">
        <w:trPr>
          <w:trHeight w:val="1000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62D4637E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PURPOSE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F86C2" w14:textId="70EB6FFC" w:rsidR="000377F9" w:rsidRPr="00684B6C" w:rsidRDefault="0094694C" w:rsidP="000377F9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provide </w:t>
            </w:r>
            <w:r w:rsidR="00684B6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primary</w:t>
            </w:r>
            <w:r w:rsidR="000377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leadership across North America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(and beyond) in advancing the mission of Strategic Renewal to catalyze transformation in local churches </w:t>
            </w:r>
            <w:r w:rsidR="00C2008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through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scripture-fed, Spirit-led, worship-based prayer with a primary focus on the “person in the pew</w:t>
            </w:r>
            <w:r w:rsidR="00C2008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.”</w:t>
            </w:r>
          </w:p>
          <w:p w14:paraId="08F9B803" w14:textId="05713BB6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226BBE50" w14:textId="77777777" w:rsidTr="00BA664D">
        <w:trPr>
          <w:trHeight w:val="10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2B07B46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DUTIES AND RESPONSIBILITIES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F4F14" w14:textId="3C932A38" w:rsidR="009A1121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</w:t>
            </w:r>
            <w:r w:rsidR="00684B6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consistently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represent the gospel of Jesus Christ, maintaining an exemplary Christian life in all matters of attitude, work, and relationships. </w:t>
            </w:r>
          </w:p>
          <w:p w14:paraId="591A9E82" w14:textId="3D55F226" w:rsidR="0094694C" w:rsidRDefault="000377F9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passionately embody and champion the mission and values of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Strategic Renewal.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14:paraId="73C0AAF7" w14:textId="345B0FE4" w:rsidR="009A1121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lead an effective strategy to grow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the impact of </w:t>
            </w:r>
            <w:r w:rsidR="00BA66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the ministry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via a variety of avenues of communication and recruitment including (but not limited to) the 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oversight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of an effective 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website, social media,</w:t>
            </w:r>
            <w:r w:rsidR="00BA66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events, and connection with other networks. </w:t>
            </w:r>
          </w:p>
          <w:p w14:paraId="60E24FEC" w14:textId="4A98C2BD" w:rsidR="000377F9" w:rsidRDefault="000377F9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oversee the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promotion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mobilization, and direction of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the speaking team that will minister in churches across the U.S. </w:t>
            </w:r>
          </w:p>
          <w:p w14:paraId="46711BE5" w14:textId="79C337EE" w:rsidR="009A1121" w:rsidRPr="009A1121" w:rsidRDefault="009A1121" w:rsidP="009A1121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coordinate an effective coaching strategy to equip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church members in vital renewal including, but not limited to, worship-based prayer, the Spirit-filled life, </w:t>
            </w:r>
            <w:r w:rsidR="00BA66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spiritual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disciplines, biblical wisdom, etc.(initially using the current printed resources available via Strategic Renewal</w:t>
            </w:r>
            <w:r w:rsidR="00BA66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).</w:t>
            </w:r>
          </w:p>
          <w:p w14:paraId="437BE90C" w14:textId="4C65C305" w:rsidR="009A1121" w:rsidRDefault="009A1121" w:rsidP="00FD5E23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oversee a strategy of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supporting </w:t>
            </w:r>
            <w:r w:rsidR="00BA66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congregations</w:t>
            </w:r>
            <w:r w:rsidR="00C2008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</w:t>
            </w:r>
            <w:r w:rsidR="00BA66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led by pastors of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The 6:4 Fellowship</w:t>
            </w:r>
            <w:r w:rsidR="00C2008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with resources to better mobilize </w:t>
            </w:r>
            <w:r w:rsidR="00BA66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church members in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prayer via small-group series, and other training tools. </w:t>
            </w:r>
          </w:p>
          <w:p w14:paraId="55C46539" w14:textId="3620173B" w:rsidR="009A1121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work with the Global Director in shaping the vision and raising necessary funds for the accomplishment of the 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ministry strategy.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14:paraId="60C179B4" w14:textId="15D1BCEE" w:rsidR="0041265D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represent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Strategic Renewal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as deemed helpful</w:t>
            </w:r>
            <w:r w:rsidR="00C2008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 speaking in conference and local church gatherings</w:t>
            </w:r>
            <w:r w:rsidR="0041265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  <w:p w14:paraId="3AB7C763" w14:textId="054FA6AB" w:rsidR="009A1121" w:rsidRDefault="0041265D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 participate productively in weekly staff meetings.</w:t>
            </w:r>
            <w:r w:rsidR="009A112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14:paraId="00FDA2CD" w14:textId="4DB50FD7" w:rsidR="009A1121" w:rsidRDefault="009A1121" w:rsidP="000377F9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work effectively as a team member in the overall objectives of the ministry. </w:t>
            </w:r>
          </w:p>
          <w:p w14:paraId="1775EF58" w14:textId="231A1581" w:rsidR="009A1121" w:rsidRPr="009A1121" w:rsidRDefault="009A1121" w:rsidP="009A1121">
            <w:pPr>
              <w:ind w:left="4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14:paraId="3B13C11E" w14:textId="77777777" w:rsidTr="00BA664D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A70D782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WORKING CONDITIONS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F1ECC" w14:textId="11051215" w:rsidR="0094694C" w:rsidRDefault="009A1121" w:rsidP="009A1121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Will work virtually from a hom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 office in the location deems to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best facilitate the effective fulfillment of the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responsibilities. </w:t>
            </w:r>
          </w:p>
          <w:p w14:paraId="484571F5" w14:textId="7DCE1579" w:rsidR="00BA664D" w:rsidRPr="00BA664D" w:rsidRDefault="00C21464" w:rsidP="00BA664D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Will receive a base</w:t>
            </w:r>
            <w:r w:rsidR="000C312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2/3 base </w:t>
            </w:r>
            <w:r w:rsidR="0041265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salary with the expectation of raising personal support for the additional</w:t>
            </w:r>
            <w:r w:rsidR="000C312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1/3</w:t>
            </w:r>
            <w:r w:rsidR="0041265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or more, consistent with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the general framework of the ministry salary ranges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  <w:r w:rsidR="0041265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(Amounts available upon request).</w:t>
            </w:r>
          </w:p>
          <w:p w14:paraId="760864E6" w14:textId="186FB248" w:rsidR="00C21464" w:rsidRPr="009A1121" w:rsidRDefault="00C21464" w:rsidP="009A1121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Will be provided with laptop, cell-phone, 5% retirement match,</w:t>
            </w:r>
            <w:r w:rsidR="0041265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monthly reimbursement for internet,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health-care stipend, 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and reimbursement for other </w:t>
            </w:r>
            <w:r w:rsidR="0041265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reasonable 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ministry expenses. </w:t>
            </w:r>
          </w:p>
        </w:tc>
      </w:tr>
      <w:tr w:rsidR="0094694C" w:rsidRPr="0094694C" w14:paraId="1797B37D" w14:textId="77777777" w:rsidTr="00BA664D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7FE47596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SUPERVISION RECEIVED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FE596" w14:textId="50658CE0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Working with Daniel Henderson in conjunction with overall </w:t>
            </w:r>
            <w:r w:rsidR="004660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input of the </w:t>
            </w:r>
            <w:r w:rsidR="00C214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Board of Director</w:t>
            </w:r>
            <w:r w:rsidR="0046609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s.</w:t>
            </w:r>
          </w:p>
        </w:tc>
      </w:tr>
      <w:tr w:rsidR="0094694C" w:rsidRPr="0094694C" w14:paraId="6B43A50E" w14:textId="77777777" w:rsidTr="00BA664D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31CD8FF6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SUPERVISION EXERCISED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8AA22" w14:textId="002DF742" w:rsidR="0094694C" w:rsidRPr="0094694C" w:rsidRDefault="00C21464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Coordinating a part-time assistant and co</w:t>
            </w:r>
            <w:r w:rsidR="00C2008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mmunicating with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ministry vendors in the areas of website, marketing, and event planning</w:t>
            </w:r>
            <w:r w:rsidR="00643E7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in partnership with our f/t Project Manager. </w:t>
            </w:r>
          </w:p>
        </w:tc>
      </w:tr>
      <w:tr w:rsidR="0094694C" w:rsidRPr="0094694C" w14:paraId="0971BF9A" w14:textId="77777777" w:rsidTr="00BA664D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316886"/>
            <w:vAlign w:val="center"/>
            <w:hideMark/>
          </w:tcPr>
          <w:p w14:paraId="1D1FE799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DIRECT REPORTS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E87C2" w14:textId="44AC318F" w:rsidR="00C21464" w:rsidRPr="00585E16" w:rsidRDefault="00C21464" w:rsidP="00585E16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85E1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Part-time assistant</w:t>
            </w:r>
          </w:p>
          <w:p w14:paraId="662A2E3D" w14:textId="77777777" w:rsidR="00C21464" w:rsidRPr="00585E16" w:rsidRDefault="00FD5E23" w:rsidP="00585E16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85E1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Ministry coaches</w:t>
            </w:r>
          </w:p>
          <w:p w14:paraId="6C04A66E" w14:textId="5FA17FA5" w:rsidR="00FD5E23" w:rsidRPr="00585E16" w:rsidRDefault="00FD5E23" w:rsidP="00585E16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85E1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Speaking team </w:t>
            </w:r>
          </w:p>
        </w:tc>
      </w:tr>
      <w:tr w:rsidR="0094694C" w:rsidRPr="0094694C" w14:paraId="2D00B702" w14:textId="77777777" w:rsidTr="00BA664D">
        <w:trPr>
          <w:trHeight w:val="400"/>
        </w:trPr>
        <w:tc>
          <w:tcPr>
            <w:tcW w:w="11497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414141"/>
            <w:vAlign w:val="center"/>
            <w:hideMark/>
          </w:tcPr>
          <w:p w14:paraId="6BD03150" w14:textId="77777777"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QUALIFICATIONS</w:t>
            </w:r>
          </w:p>
        </w:tc>
      </w:tr>
      <w:tr w:rsidR="0094694C" w:rsidRPr="0094694C" w14:paraId="48329E99" w14:textId="77777777" w:rsidTr="00BA664D">
        <w:trPr>
          <w:trHeight w:val="800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0F79A5C4" w14:textId="77777777" w:rsidR="0094694C" w:rsidRPr="0094694C" w:rsidRDefault="00EF1A78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MINIMUM EXPERIENCE</w:t>
            </w:r>
            <w:r w:rsidR="0094694C"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REQUIREMENTS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44001" w14:textId="0193BC32" w:rsidR="0094694C" w:rsidRPr="0032395E" w:rsidRDefault="00C21464" w:rsidP="0032395E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At least one decade of effective pastoral leadership in the local church, </w:t>
            </w:r>
            <w:r w:rsidR="00643E7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resolutely embracing</w:t>
            </w:r>
            <w:r w:rsidRP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the priorities of “prayer and the ministry of the word” </w:t>
            </w:r>
          </w:p>
          <w:p w14:paraId="48351707" w14:textId="77777777" w:rsidR="00585E16" w:rsidRDefault="00C21464" w:rsidP="00585E1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At least one decade of </w:t>
            </w:r>
            <w:r w:rsidR="00643E7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fruitful </w:t>
            </w:r>
            <w:r w:rsidRP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organizational leadership </w:t>
            </w:r>
          </w:p>
          <w:p w14:paraId="48D9021B" w14:textId="58AA5A66" w:rsidR="0032395E" w:rsidRPr="0032395E" w:rsidRDefault="0032395E" w:rsidP="00585E1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At least t</w:t>
            </w:r>
            <w:r w:rsidR="00585E1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wo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years of active participation in The 6:4 Fellowship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and Strategic Renewal.</w:t>
            </w:r>
          </w:p>
        </w:tc>
      </w:tr>
      <w:tr w:rsidR="0094694C" w:rsidRPr="0094694C" w14:paraId="5899DD3D" w14:textId="77777777" w:rsidTr="00BA664D">
        <w:trPr>
          <w:trHeight w:val="8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6AD8A80E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MINIMUM EDUCATION REQUIREMENTS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40112" w14:textId="29F0BA8C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32395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An undergraduate degree in Bible or theology. </w:t>
            </w:r>
          </w:p>
        </w:tc>
      </w:tr>
      <w:tr w:rsidR="0094694C" w:rsidRPr="0094694C" w14:paraId="202AD1A6" w14:textId="77777777" w:rsidTr="00BA664D">
        <w:trPr>
          <w:trHeight w:val="800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838383"/>
            <w:vAlign w:val="center"/>
            <w:hideMark/>
          </w:tcPr>
          <w:p w14:paraId="21C954DD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lastRenderedPageBreak/>
              <w:t>PREFERRED EDUCATION REQUIREMENTS</w:t>
            </w:r>
          </w:p>
        </w:tc>
        <w:tc>
          <w:tcPr>
            <w:tcW w:w="1002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964BF" w14:textId="4DC58A64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An MA in some area related to pastoral leadership or an MDiv/ThM</w:t>
            </w:r>
          </w:p>
        </w:tc>
      </w:tr>
      <w:tr w:rsidR="0094694C" w:rsidRPr="0094694C" w14:paraId="08BD09B3" w14:textId="77777777" w:rsidTr="00BA664D">
        <w:trPr>
          <w:trHeight w:val="628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25B9941D" w14:textId="77777777"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REQUIRED </w:t>
            </w: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SKILLS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17CFB" w14:textId="42EBEAD4" w:rsidR="0094694C" w:rsidRPr="00A249A6" w:rsidRDefault="00A249A6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 history of demonstrated leadership gifts, especially in leading other leaders</w:t>
            </w:r>
          </w:p>
          <w:p w14:paraId="799E08A0" w14:textId="5673CB28" w:rsidR="00A249A6" w:rsidRPr="00A249A6" w:rsidRDefault="00A249A6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The ability to communicate the scripture and articulate the heart of </w:t>
            </w:r>
            <w:r w:rsidR="00FD5E2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Strategic Renewal</w:t>
            </w:r>
            <w:r w:rsidRP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with extraordinary passion</w:t>
            </w:r>
          </w:p>
          <w:p w14:paraId="659D5132" w14:textId="5986CA22" w:rsidR="00A249A6" w:rsidRDefault="00A249A6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249A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Executive ability in overseeing, motivating, and coordination and comprehensive ministry strategy</w:t>
            </w:r>
          </w:p>
          <w:p w14:paraId="23055983" w14:textId="3DDDAAD3" w:rsidR="00684B6C" w:rsidRDefault="00684B6C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Creative initiative in designing and increasingly effective strategy for mission accomplishment</w:t>
            </w:r>
            <w:r w:rsidR="009E2A0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  <w:p w14:paraId="7BEF3EAF" w14:textId="2AA1CD22" w:rsidR="009E2A0B" w:rsidRPr="009E2A0B" w:rsidRDefault="009E2A0B" w:rsidP="009E2A0B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Exceptional problem</w:t>
            </w:r>
            <w:r w:rsidR="00C2008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solving ability to function as a solution-oriented team member. </w:t>
            </w:r>
          </w:p>
          <w:p w14:paraId="5B73E8F6" w14:textId="767ABC68" w:rsidR="00A249A6" w:rsidRPr="00A249A6" w:rsidRDefault="00A249A6" w:rsidP="00A249A6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Godliness and flexibility in interacting with a team of fellow leaders</w:t>
            </w:r>
          </w:p>
        </w:tc>
      </w:tr>
      <w:tr w:rsidR="0094694C" w:rsidRPr="0094694C" w14:paraId="4BAA7C06" w14:textId="77777777" w:rsidTr="00BA664D">
        <w:trPr>
          <w:trHeight w:val="628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14:paraId="5729D3D2" w14:textId="0E48CC1E" w:rsidR="0094694C" w:rsidRPr="0094694C" w:rsidRDefault="00BA664D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OTHER </w:t>
            </w:r>
            <w:r w:rsidR="0094694C"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NOTES: 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6CE4D3" w14:textId="77777777" w:rsidR="002A5BEC" w:rsidRDefault="0094694C" w:rsidP="002A5BE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  <w:r w:rsidR="002A5BE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The rationale for personal support raising includes:</w:t>
            </w:r>
          </w:p>
          <w:p w14:paraId="709346CB" w14:textId="77777777" w:rsidR="002A5BEC" w:rsidRDefault="002A5BEC" w:rsidP="002A5BEC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The opportunity to exercise a significant element of personal faith in work of the ministry</w:t>
            </w:r>
          </w:p>
          <w:p w14:paraId="5D0FD946" w14:textId="77777777" w:rsidR="002A5BEC" w:rsidRDefault="002A5BEC" w:rsidP="002A5BEC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 work with the mindset of an “owner” not just an employee</w:t>
            </w:r>
          </w:p>
          <w:p w14:paraId="440F3243" w14:textId="77777777" w:rsidR="002A5BEC" w:rsidRDefault="002A5BEC" w:rsidP="002A5BEC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 embrace a clear and consistent passion to articulate the mission persuasively to others</w:t>
            </w:r>
          </w:p>
          <w:p w14:paraId="16081A65" w14:textId="77777777" w:rsidR="002A5BEC" w:rsidRDefault="002A5BEC" w:rsidP="002A5BEC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 broaden the overall support base of the ministry</w:t>
            </w:r>
          </w:p>
          <w:p w14:paraId="7AAFF72D" w14:textId="4FE9574D" w:rsidR="00BA664D" w:rsidRPr="00BA664D" w:rsidRDefault="002A5BEC" w:rsidP="002A5BEC">
            <w:pPr>
              <w:pStyle w:val="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3710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To activate more prayer support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for one’s personal ministry and the overall mission </w:t>
            </w:r>
            <w:r w:rsidRPr="00A3710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via these committed donors</w:t>
            </w:r>
          </w:p>
        </w:tc>
      </w:tr>
      <w:tr w:rsidR="00B05AC0" w:rsidRPr="0094694C" w14:paraId="628C417E" w14:textId="77777777" w:rsidTr="00BA664D">
        <w:trPr>
          <w:trHeight w:val="628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000000" w:fill="626262"/>
            <w:vAlign w:val="center"/>
          </w:tcPr>
          <w:p w14:paraId="2A5221B5" w14:textId="027B5B5B" w:rsidR="00B05AC0" w:rsidRDefault="00B05AC0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PRIMARY GOALS</w:t>
            </w:r>
          </w:p>
        </w:tc>
        <w:tc>
          <w:tcPr>
            <w:tcW w:w="10020" w:type="dxa"/>
            <w:gridSpan w:val="3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BD0DFA" w14:textId="0108F897" w:rsidR="00B05AC0" w:rsidRPr="00D24A1B" w:rsidRDefault="00B05AC0" w:rsidP="00B05AC0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</w:pP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Hire a p/t administrative assistant</w:t>
            </w:r>
          </w:p>
          <w:p w14:paraId="4823B790" w14:textId="061D867D" w:rsidR="00B05AC0" w:rsidRPr="00D24A1B" w:rsidRDefault="00B05AC0" w:rsidP="00B05AC0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</w:pP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Work with Daniel Henderson and our marketing firm to pivot to “The 6:3 Coalition”, develop message clarity, and a new website  (Nov. 1)</w:t>
            </w:r>
          </w:p>
          <w:p w14:paraId="1D81752E" w14:textId="3AB25336" w:rsidR="00B05AC0" w:rsidRPr="00D24A1B" w:rsidRDefault="00B05AC0" w:rsidP="00B05AC0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</w:pP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Work with marketing firm row our regular devotional subscriber list to 10,000 in the next few years (Launch strategy September 1 </w:t>
            </w: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sym w:font="Wingdings" w:char="F0E0"/>
            </w: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 100+ a month)  </w:t>
            </w:r>
          </w:p>
          <w:p w14:paraId="0A7922DB" w14:textId="403AAB38" w:rsidR="00B05AC0" w:rsidRPr="00D24A1B" w:rsidRDefault="00B05AC0" w:rsidP="00B05AC0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</w:pP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Successfully market and launch the speaking team </w:t>
            </w:r>
            <w:r w:rsidR="006702E7"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strategy with the goal of </w:t>
            </w: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churches 20X a year (Launch by Feb 1, 2022)</w:t>
            </w:r>
          </w:p>
          <w:p w14:paraId="167AA13E" w14:textId="43B30EA6" w:rsidR="00B05AC0" w:rsidRPr="00D24A1B" w:rsidRDefault="00B05AC0" w:rsidP="00B05AC0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</w:pP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Develop redesigned 30-day coaching groups and/or small group curriculum to support the local church pastor with content rooted in Acts 6:3 (The Context, Character, and Commitment of a New Testament Disciple) </w:t>
            </w:r>
          </w:p>
          <w:p w14:paraId="3C3BF77B" w14:textId="2EA62D92" w:rsidR="00B05AC0" w:rsidRPr="00D24A1B" w:rsidRDefault="00B05AC0" w:rsidP="006702E7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</w:pP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CONTEXT: A Praying Church (Transforming Prayer, etc.)</w:t>
            </w:r>
          </w:p>
          <w:p w14:paraId="7B60B57C" w14:textId="4083C81C" w:rsidR="00B05AC0" w:rsidRPr="00D24A1B" w:rsidRDefault="00B05AC0" w:rsidP="006702E7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</w:pP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CHARACTER:</w:t>
            </w:r>
            <w:r w:rsidR="006702E7"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 </w:t>
            </w: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Good reputation/integrity (Deeper Life, etc.)</w:t>
            </w:r>
            <w:r w:rsidR="006702E7"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/</w:t>
            </w: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 Full of the Spirit (Transforming Presence; etc.) </w:t>
            </w:r>
            <w:r w:rsidR="006702E7"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/ </w:t>
            </w: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Full of Wisdom  (Transforming Wisdom/Formerly TPGLTA; etc.)</w:t>
            </w:r>
          </w:p>
          <w:p w14:paraId="2BE3F073" w14:textId="050C9B81" w:rsidR="00B05AC0" w:rsidRPr="00D24A1B" w:rsidRDefault="00B05AC0" w:rsidP="006702E7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COMMITMENT:</w:t>
            </w:r>
            <w:r w:rsidR="006702E7"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 xml:space="preserve"> </w:t>
            </w:r>
            <w:r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Active in local church ministry (Content TB</w:t>
            </w:r>
            <w:r w:rsidR="006702E7" w:rsidRPr="00D24A1B">
              <w:rPr>
                <w:rFonts w:ascii="Century Gothic" w:eastAsia="Times New Roman" w:hAnsi="Century Gothic" w:cs="Arial"/>
                <w:color w:val="222222"/>
                <w:sz w:val="18"/>
                <w:szCs w:val="18"/>
              </w:rPr>
              <w:t>D)</w:t>
            </w:r>
          </w:p>
        </w:tc>
      </w:tr>
      <w:tr w:rsidR="0094694C" w:rsidRPr="0094694C" w14:paraId="5B76A873" w14:textId="77777777" w:rsidTr="00BA664D">
        <w:trPr>
          <w:trHeight w:val="2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3A0" w14:textId="77777777"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BF9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A0C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8FE" w14:textId="77777777" w:rsidR="0094694C" w:rsidRPr="0094694C" w:rsidRDefault="0094694C" w:rsidP="00946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6CD1F1" w14:textId="77777777" w:rsidR="005302C5" w:rsidRPr="00B45269" w:rsidRDefault="005302C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14:paraId="25865859" w14:textId="77777777" w:rsidTr="0094694C">
        <w:trPr>
          <w:trHeight w:val="2394"/>
        </w:trPr>
        <w:tc>
          <w:tcPr>
            <w:tcW w:w="10080" w:type="dxa"/>
          </w:tcPr>
          <w:p w14:paraId="4EBEC9CA" w14:textId="4262014E" w:rsidR="00B63006" w:rsidRPr="00692C04" w:rsidRDefault="00B63006" w:rsidP="00C45E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br w:type="page"/>
            </w:r>
          </w:p>
          <w:p w14:paraId="08502FEA" w14:textId="77777777" w:rsidR="00B63006" w:rsidRDefault="00B63006" w:rsidP="00C45E04">
            <w:pPr>
              <w:rPr>
                <w:rFonts w:ascii="Century Gothic" w:hAnsi="Century Gothic" w:cs="Arial"/>
                <w:szCs w:val="20"/>
              </w:rPr>
            </w:pPr>
          </w:p>
          <w:p w14:paraId="5DEE9992" w14:textId="77777777" w:rsidR="00B63006" w:rsidRDefault="00B63006" w:rsidP="00684B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F80DCC" w14:textId="77777777" w:rsidR="008D4D59" w:rsidRDefault="008D4D59" w:rsidP="00B63006">
      <w:pPr>
        <w:rPr>
          <w:rFonts w:ascii="Century Gothic" w:hAnsi="Century Gothic" w:cs="Times New Roman"/>
        </w:rPr>
      </w:pPr>
    </w:p>
    <w:p w14:paraId="20361F2E" w14:textId="77777777" w:rsidR="00B63006" w:rsidRDefault="00B63006" w:rsidP="00B63006">
      <w:pPr>
        <w:rPr>
          <w:rFonts w:ascii="Century Gothic" w:hAnsi="Century Gothic" w:cs="Times New Roman"/>
        </w:rPr>
      </w:pPr>
    </w:p>
    <w:p w14:paraId="5756F9E8" w14:textId="77777777" w:rsidR="00B63006" w:rsidRDefault="00B63006" w:rsidP="00B63006">
      <w:pPr>
        <w:rPr>
          <w:rFonts w:ascii="Century Gothic" w:hAnsi="Century Gothic" w:cs="Times New Roman"/>
        </w:rPr>
      </w:pPr>
    </w:p>
    <w:p w14:paraId="3EBE1D16" w14:textId="77777777" w:rsidR="00B63006" w:rsidRDefault="00B63006" w:rsidP="00B63006">
      <w:pPr>
        <w:rPr>
          <w:rFonts w:ascii="Century Gothic" w:hAnsi="Century Gothic" w:cs="Times New Roman"/>
        </w:rPr>
      </w:pPr>
    </w:p>
    <w:p w14:paraId="1E6EACBC" w14:textId="77777777" w:rsidR="00B63006" w:rsidRDefault="00B63006" w:rsidP="00B63006">
      <w:pPr>
        <w:rPr>
          <w:rFonts w:ascii="Century Gothic" w:hAnsi="Century Gothic" w:cs="Times New Roman"/>
        </w:rPr>
      </w:pPr>
    </w:p>
    <w:p w14:paraId="16E576AD" w14:textId="77777777" w:rsidR="00B63006" w:rsidRPr="00B63006" w:rsidRDefault="00B63006" w:rsidP="00B63006">
      <w:pPr>
        <w:rPr>
          <w:rFonts w:ascii="Century Gothic" w:hAnsi="Century Gothic" w:cs="Times New Roman"/>
        </w:rPr>
      </w:pPr>
    </w:p>
    <w:sectPr w:rsidR="00B63006" w:rsidRP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11D5" w14:textId="77777777" w:rsidR="00364A0C" w:rsidRDefault="00364A0C" w:rsidP="00DB2412">
      <w:r>
        <w:separator/>
      </w:r>
    </w:p>
  </w:endnote>
  <w:endnote w:type="continuationSeparator" w:id="0">
    <w:p w14:paraId="59B86046" w14:textId="77777777" w:rsidR="00364A0C" w:rsidRDefault="00364A0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586E" w14:textId="77777777" w:rsidR="00364A0C" w:rsidRDefault="00364A0C" w:rsidP="00DB2412">
      <w:r>
        <w:separator/>
      </w:r>
    </w:p>
  </w:footnote>
  <w:footnote w:type="continuationSeparator" w:id="0">
    <w:p w14:paraId="521EB201" w14:textId="77777777" w:rsidR="00364A0C" w:rsidRDefault="00364A0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31D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3CE8"/>
    <w:multiLevelType w:val="hybridMultilevel"/>
    <w:tmpl w:val="885EE2C0"/>
    <w:lvl w:ilvl="0" w:tplc="AB6CCF5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599"/>
    <w:multiLevelType w:val="hybridMultilevel"/>
    <w:tmpl w:val="0780F602"/>
    <w:lvl w:ilvl="0" w:tplc="838E56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0126"/>
    <w:multiLevelType w:val="hybridMultilevel"/>
    <w:tmpl w:val="E488D9A8"/>
    <w:lvl w:ilvl="0" w:tplc="13C011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7E06FF3"/>
    <w:multiLevelType w:val="hybridMultilevel"/>
    <w:tmpl w:val="7DC68068"/>
    <w:lvl w:ilvl="0" w:tplc="AB6CCF54">
      <w:start w:val="1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5C32257F"/>
    <w:multiLevelType w:val="multilevel"/>
    <w:tmpl w:val="28F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A0290"/>
    <w:multiLevelType w:val="hybridMultilevel"/>
    <w:tmpl w:val="52AE6E7C"/>
    <w:lvl w:ilvl="0" w:tplc="3916623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F9"/>
    <w:rsid w:val="00005410"/>
    <w:rsid w:val="000102CA"/>
    <w:rsid w:val="000377F9"/>
    <w:rsid w:val="000707ED"/>
    <w:rsid w:val="000C1754"/>
    <w:rsid w:val="000C3125"/>
    <w:rsid w:val="00107A05"/>
    <w:rsid w:val="0012741B"/>
    <w:rsid w:val="00165169"/>
    <w:rsid w:val="001F5CE6"/>
    <w:rsid w:val="00236EBD"/>
    <w:rsid w:val="00246934"/>
    <w:rsid w:val="0028063E"/>
    <w:rsid w:val="002A5BEC"/>
    <w:rsid w:val="0032395E"/>
    <w:rsid w:val="00364A0C"/>
    <w:rsid w:val="003A65C5"/>
    <w:rsid w:val="003D6150"/>
    <w:rsid w:val="003E4F0D"/>
    <w:rsid w:val="0040428F"/>
    <w:rsid w:val="0041265D"/>
    <w:rsid w:val="00437607"/>
    <w:rsid w:val="00442819"/>
    <w:rsid w:val="00466092"/>
    <w:rsid w:val="00471C74"/>
    <w:rsid w:val="0049296E"/>
    <w:rsid w:val="00492EED"/>
    <w:rsid w:val="004937B7"/>
    <w:rsid w:val="004A2939"/>
    <w:rsid w:val="004C0281"/>
    <w:rsid w:val="00523965"/>
    <w:rsid w:val="005302C5"/>
    <w:rsid w:val="00585E16"/>
    <w:rsid w:val="00586C26"/>
    <w:rsid w:val="005A42B5"/>
    <w:rsid w:val="005A59ED"/>
    <w:rsid w:val="00643E76"/>
    <w:rsid w:val="0065609B"/>
    <w:rsid w:val="006702E7"/>
    <w:rsid w:val="00684B6C"/>
    <w:rsid w:val="006A3315"/>
    <w:rsid w:val="006B233B"/>
    <w:rsid w:val="006E0CEB"/>
    <w:rsid w:val="00700904"/>
    <w:rsid w:val="0074716D"/>
    <w:rsid w:val="00781C86"/>
    <w:rsid w:val="007D7D41"/>
    <w:rsid w:val="007E0149"/>
    <w:rsid w:val="007E5B5E"/>
    <w:rsid w:val="0083365C"/>
    <w:rsid w:val="00873A23"/>
    <w:rsid w:val="008B2406"/>
    <w:rsid w:val="008D1EAD"/>
    <w:rsid w:val="008D4D59"/>
    <w:rsid w:val="008E2435"/>
    <w:rsid w:val="00942DA6"/>
    <w:rsid w:val="0094694C"/>
    <w:rsid w:val="00985675"/>
    <w:rsid w:val="009A1121"/>
    <w:rsid w:val="009C4521"/>
    <w:rsid w:val="009E2A0B"/>
    <w:rsid w:val="00A02960"/>
    <w:rsid w:val="00A249A6"/>
    <w:rsid w:val="00A4288E"/>
    <w:rsid w:val="00A731F7"/>
    <w:rsid w:val="00A7502B"/>
    <w:rsid w:val="00B05AC0"/>
    <w:rsid w:val="00B174DE"/>
    <w:rsid w:val="00B45269"/>
    <w:rsid w:val="00B63006"/>
    <w:rsid w:val="00B6597D"/>
    <w:rsid w:val="00B92110"/>
    <w:rsid w:val="00BA664D"/>
    <w:rsid w:val="00BC1A20"/>
    <w:rsid w:val="00C01A37"/>
    <w:rsid w:val="00C2008D"/>
    <w:rsid w:val="00C21464"/>
    <w:rsid w:val="00C97C5C"/>
    <w:rsid w:val="00D06B25"/>
    <w:rsid w:val="00D16763"/>
    <w:rsid w:val="00D24A1B"/>
    <w:rsid w:val="00D52905"/>
    <w:rsid w:val="00D620F1"/>
    <w:rsid w:val="00D66B40"/>
    <w:rsid w:val="00D8021D"/>
    <w:rsid w:val="00D96B95"/>
    <w:rsid w:val="00D970D9"/>
    <w:rsid w:val="00DB2412"/>
    <w:rsid w:val="00EA104E"/>
    <w:rsid w:val="00EF1A78"/>
    <w:rsid w:val="00F04F96"/>
    <w:rsid w:val="00F22F09"/>
    <w:rsid w:val="00F76C42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27BE"/>
  <w15:docId w15:val="{F6E88453-0B9E-0C49-A405-F2D1BEC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GMm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henderson/Downloads/IC-Blank-Job-Description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074BD2-1F0E-4335-989A-67C3C65F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IC-Blank-Job-Description-Template-WORD.dotx</Template>
  <TotalTime>43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Henderson</dc:creator>
  <cp:lastModifiedBy>Daniel Henderson</cp:lastModifiedBy>
  <cp:revision>9</cp:revision>
  <cp:lastPrinted>2017-10-13T14:21:00Z</cp:lastPrinted>
  <dcterms:created xsi:type="dcterms:W3CDTF">2021-05-26T16:13:00Z</dcterms:created>
  <dcterms:modified xsi:type="dcterms:W3CDTF">2021-07-01T14:55:00Z</dcterms:modified>
</cp:coreProperties>
</file>